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BE" w:rsidRDefault="00296ABE" w:rsidP="00296ABE">
      <w:pPr>
        <w:pStyle w:val="a3"/>
      </w:pPr>
      <w:r>
        <w:rPr>
          <w:rFonts w:hint="eastAsia"/>
        </w:rPr>
        <w:t>附件一</w:t>
      </w:r>
      <w:bookmarkStart w:id="0" w:name="_GoBack"/>
      <w:bookmarkEnd w:id="0"/>
    </w:p>
    <w:p w:rsidR="00F269C9" w:rsidRDefault="00F269C9" w:rsidP="006E4ED1">
      <w:pPr>
        <w:pStyle w:val="a3"/>
        <w:jc w:val="center"/>
      </w:pPr>
      <w:r>
        <w:rPr>
          <w:rFonts w:hint="eastAsia"/>
        </w:rPr>
        <w:t>權同意書</w:t>
      </w:r>
    </w:p>
    <w:p w:rsidR="00F269C9" w:rsidRDefault="00F269C9" w:rsidP="00F269C9">
      <w:pPr>
        <w:pStyle w:val="a3"/>
      </w:pPr>
      <w:r>
        <w:rPr>
          <w:rFonts w:hint="eastAsia"/>
        </w:rPr>
        <w:t>立授權同意書人</w:t>
      </w:r>
      <w:r>
        <w:t xml:space="preserve">[ </w:t>
      </w:r>
      <w:r>
        <w:rPr>
          <w:rFonts w:hint="eastAsia"/>
        </w:rPr>
        <w:t xml:space="preserve">                                            </w:t>
      </w:r>
      <w:r>
        <w:t xml:space="preserve">] </w:t>
      </w:r>
    </w:p>
    <w:p w:rsidR="00F269C9" w:rsidRDefault="00F269C9" w:rsidP="00F269C9">
      <w:pPr>
        <w:pStyle w:val="a3"/>
      </w:pPr>
      <w:r>
        <w:rPr>
          <w:rFonts w:hint="eastAsia"/>
        </w:rPr>
        <w:t>參加扶輪</w:t>
      </w:r>
      <w:r>
        <w:t>3490</w:t>
      </w:r>
      <w:r>
        <w:rPr>
          <w:rFonts w:hint="eastAsia"/>
        </w:rPr>
        <w:t>地區</w:t>
      </w:r>
      <w:r>
        <w:t>23-24</w:t>
      </w:r>
      <w:r>
        <w:rPr>
          <w:rFonts w:hint="eastAsia"/>
        </w:rPr>
        <w:t>年度之</w:t>
      </w:r>
      <w:r>
        <w:t>[</w:t>
      </w:r>
      <w:r>
        <w:rPr>
          <w:rFonts w:hint="eastAsia"/>
        </w:rPr>
        <w:t>互為貴人創造希望</w:t>
      </w:r>
      <w:r>
        <w:t>]</w:t>
      </w:r>
      <w:r>
        <w:rPr>
          <w:rFonts w:hint="eastAsia"/>
        </w:rPr>
        <w:t>活動短影片甄選活動</w:t>
      </w:r>
      <w:r>
        <w:t>,</w:t>
      </w:r>
      <w:r>
        <w:rPr>
          <w:rFonts w:hint="eastAsia"/>
        </w:rPr>
        <w:t>茲聲明所提供之參賽作品均尊重「智慧財產權」，無抄襲或複製他人作品或其他侵害智慧財產權等情事。</w:t>
      </w:r>
    </w:p>
    <w:p w:rsidR="00F269C9" w:rsidRDefault="00F269C9" w:rsidP="00F269C9">
      <w:pPr>
        <w:pStyle w:val="a3"/>
      </w:pPr>
      <w:r>
        <w:rPr>
          <w:rFonts w:hint="eastAsia"/>
        </w:rPr>
        <w:t>立授權同意書人同意主辦單位可運用參賽作品及其相關之創作元素，於扶輪相關活動及用途</w:t>
      </w:r>
      <w:r>
        <w:t>,</w:t>
      </w:r>
      <w:r>
        <w:rPr>
          <w:rFonts w:hint="eastAsia"/>
        </w:rPr>
        <w:t>且得不限地點、時間、次數、方式使用。</w:t>
      </w:r>
    </w:p>
    <w:p w:rsidR="00F269C9" w:rsidRDefault="00F269C9" w:rsidP="00F269C9">
      <w:pPr>
        <w:pStyle w:val="a3"/>
      </w:pPr>
    </w:p>
    <w:p w:rsidR="00F269C9" w:rsidRDefault="00F269C9" w:rsidP="00F269C9">
      <w:pPr>
        <w:pStyle w:val="a3"/>
      </w:pPr>
    </w:p>
    <w:p w:rsidR="00F269C9" w:rsidRDefault="00F269C9" w:rsidP="00F269C9">
      <w:pPr>
        <w:pStyle w:val="a3"/>
      </w:pPr>
    </w:p>
    <w:p w:rsidR="00F269C9" w:rsidRDefault="00F269C9" w:rsidP="00F269C9">
      <w:pPr>
        <w:pStyle w:val="a3"/>
      </w:pPr>
    </w:p>
    <w:p w:rsidR="00F269C9" w:rsidRDefault="00F269C9" w:rsidP="00F269C9">
      <w:pPr>
        <w:pStyle w:val="a3"/>
      </w:pPr>
      <w:r>
        <w:rPr>
          <w:rFonts w:hint="eastAsia"/>
        </w:rPr>
        <w:t>立授權同意書人</w:t>
      </w:r>
    </w:p>
    <w:p w:rsidR="00F269C9" w:rsidRDefault="00F269C9" w:rsidP="00F269C9">
      <w:pPr>
        <w:pStyle w:val="a3"/>
      </w:pPr>
      <w:r>
        <w:t>.</w:t>
      </w:r>
      <w:r>
        <w:rPr>
          <w:rFonts w:hint="eastAsia"/>
        </w:rPr>
        <w:t>代表人：</w:t>
      </w:r>
    </w:p>
    <w:p w:rsidR="00F269C9" w:rsidRDefault="00F269C9" w:rsidP="00F269C9">
      <w:pPr>
        <w:pStyle w:val="a3"/>
      </w:pPr>
      <w:r>
        <w:rPr>
          <w:rFonts w:hint="eastAsia"/>
        </w:rPr>
        <w:t>地址：</w:t>
      </w:r>
    </w:p>
    <w:p w:rsidR="00F269C9" w:rsidRDefault="00F269C9" w:rsidP="00F269C9">
      <w:pPr>
        <w:pStyle w:val="a3"/>
      </w:pPr>
      <w:r>
        <w:rPr>
          <w:rFonts w:hint="eastAsia"/>
        </w:rPr>
        <w:t>電話：</w:t>
      </w:r>
    </w:p>
    <w:p w:rsidR="008F678D" w:rsidRDefault="008F678D"/>
    <w:sectPr w:rsidR="008F6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D1" w:rsidRDefault="006E4ED1" w:rsidP="006E4ED1">
      <w:r>
        <w:separator/>
      </w:r>
    </w:p>
  </w:endnote>
  <w:endnote w:type="continuationSeparator" w:id="0">
    <w:p w:rsidR="006E4ED1" w:rsidRDefault="006E4ED1" w:rsidP="006E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D1" w:rsidRDefault="006E4ED1" w:rsidP="006E4ED1">
      <w:r>
        <w:separator/>
      </w:r>
    </w:p>
  </w:footnote>
  <w:footnote w:type="continuationSeparator" w:id="0">
    <w:p w:rsidR="006E4ED1" w:rsidRDefault="006E4ED1" w:rsidP="006E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9"/>
    <w:rsid w:val="00296ABE"/>
    <w:rsid w:val="005041DA"/>
    <w:rsid w:val="006E4ED1"/>
    <w:rsid w:val="008F678D"/>
    <w:rsid w:val="00F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9DA68"/>
  <w15:docId w15:val="{F2DD703D-F044-4C29-B75E-F39B348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269C9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F269C9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6E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4E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4E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0818\Desktop\WORD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YCAndrew(黃永昌)</dc:creator>
  <cp:lastModifiedBy>黃永昌</cp:lastModifiedBy>
  <cp:revision>4</cp:revision>
  <dcterms:created xsi:type="dcterms:W3CDTF">2023-09-15T07:02:00Z</dcterms:created>
  <dcterms:modified xsi:type="dcterms:W3CDTF">2023-09-16T08:14:00Z</dcterms:modified>
</cp:coreProperties>
</file>